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D7" w:rsidRDefault="007C64D7" w:rsidP="0011723F">
      <w:pPr>
        <w:jc w:val="right"/>
      </w:pPr>
    </w:p>
    <w:p w:rsidR="007C64D7" w:rsidRDefault="007C64D7" w:rsidP="0011723F">
      <w:pPr>
        <w:jc w:val="right"/>
      </w:pPr>
    </w:p>
    <w:p w:rsidR="007C64D7" w:rsidRDefault="007C64D7" w:rsidP="0011723F">
      <w:pPr>
        <w:jc w:val="right"/>
      </w:pPr>
    </w:p>
    <w:p w:rsidR="00955BD9" w:rsidRDefault="007864F9" w:rsidP="0011723F">
      <w:pPr>
        <w:jc w:val="right"/>
      </w:pPr>
      <w:r>
        <w:t>July 2020</w:t>
      </w:r>
    </w:p>
    <w:p w:rsidR="000B2002" w:rsidRDefault="000B2002" w:rsidP="0011723F">
      <w:pPr>
        <w:jc w:val="right"/>
      </w:pPr>
    </w:p>
    <w:p w:rsidR="000B2002" w:rsidRDefault="000B2002" w:rsidP="000B2002"/>
    <w:p w:rsidR="007864F9" w:rsidRDefault="007864F9" w:rsidP="000B2002"/>
    <w:p w:rsidR="007864F9" w:rsidRDefault="007864F9" w:rsidP="007864F9">
      <w:r>
        <w:t>To Parents/Guardians</w:t>
      </w:r>
    </w:p>
    <w:p w:rsidR="007864F9" w:rsidRDefault="007864F9" w:rsidP="007864F9"/>
    <w:p w:rsidR="007864F9" w:rsidRDefault="007864F9" w:rsidP="007864F9">
      <w:r>
        <w:t>Due to the ongoing situation with Covid 19, please note we will be following guidance received from Essex County Council and as such, the following will apply from September:</w:t>
      </w:r>
    </w:p>
    <w:p w:rsidR="007864F9" w:rsidRDefault="007864F9" w:rsidP="007864F9"/>
    <w:p w:rsidR="007864F9" w:rsidRPr="007864F9" w:rsidRDefault="007864F9" w:rsidP="007864F9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64F9">
        <w:rPr>
          <w:rFonts w:ascii="Times New Roman" w:hAnsi="Times New Roman"/>
          <w:sz w:val="24"/>
          <w:szCs w:val="24"/>
        </w:rPr>
        <w:t xml:space="preserve">Passengers will be asked to sit in their 'year group' as far as they are able to on the bus to mirror their 'bubble' in school </w:t>
      </w:r>
    </w:p>
    <w:p w:rsidR="007864F9" w:rsidRPr="007864F9" w:rsidRDefault="007864F9" w:rsidP="007864F9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64F9">
        <w:rPr>
          <w:rFonts w:ascii="Times New Roman" w:hAnsi="Times New Roman"/>
          <w:sz w:val="24"/>
          <w:szCs w:val="24"/>
        </w:rPr>
        <w:t>Parents to ensure pupils have hand saniti</w:t>
      </w:r>
      <w:r w:rsidR="001E12EF">
        <w:rPr>
          <w:rFonts w:ascii="Times New Roman" w:hAnsi="Times New Roman"/>
          <w:sz w:val="24"/>
          <w:szCs w:val="24"/>
        </w:rPr>
        <w:t>z</w:t>
      </w:r>
      <w:r w:rsidRPr="007864F9">
        <w:rPr>
          <w:rFonts w:ascii="Times New Roman" w:hAnsi="Times New Roman"/>
          <w:sz w:val="24"/>
          <w:szCs w:val="24"/>
        </w:rPr>
        <w:t xml:space="preserve">er and use it before boarding and on disembarking </w:t>
      </w:r>
    </w:p>
    <w:p w:rsidR="007864F9" w:rsidRDefault="007864F9" w:rsidP="007864F9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864F9">
        <w:rPr>
          <w:rFonts w:ascii="Times New Roman" w:hAnsi="Times New Roman"/>
          <w:sz w:val="24"/>
          <w:szCs w:val="24"/>
        </w:rPr>
        <w:t>Parents to ensure children over 11 wear face coverings while travelling on school buses – unless they are exempt</w:t>
      </w:r>
    </w:p>
    <w:p w:rsidR="007864F9" w:rsidRDefault="007864F9" w:rsidP="007864F9">
      <w:pPr>
        <w:pStyle w:val="PlainText"/>
        <w:rPr>
          <w:rFonts w:ascii="Times New Roman" w:hAnsi="Times New Roman"/>
          <w:sz w:val="24"/>
          <w:szCs w:val="24"/>
        </w:rPr>
      </w:pPr>
    </w:p>
    <w:p w:rsidR="007864F9" w:rsidRDefault="007864F9" w:rsidP="00786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thank you in advance for your co-operation in this.</w:t>
      </w:r>
    </w:p>
    <w:p w:rsidR="007864F9" w:rsidRDefault="007864F9" w:rsidP="007864F9">
      <w:pPr>
        <w:pStyle w:val="PlainText"/>
        <w:rPr>
          <w:rFonts w:ascii="Times New Roman" w:hAnsi="Times New Roman"/>
          <w:sz w:val="24"/>
          <w:szCs w:val="24"/>
        </w:rPr>
      </w:pPr>
    </w:p>
    <w:p w:rsidR="007864F9" w:rsidRDefault="007864F9" w:rsidP="00786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 Regards</w:t>
      </w:r>
    </w:p>
    <w:p w:rsidR="007864F9" w:rsidRDefault="007864F9" w:rsidP="007864F9">
      <w:pPr>
        <w:pStyle w:val="PlainText"/>
        <w:rPr>
          <w:rFonts w:ascii="Times New Roman" w:hAnsi="Times New Roman"/>
          <w:sz w:val="24"/>
          <w:szCs w:val="24"/>
        </w:rPr>
      </w:pPr>
    </w:p>
    <w:p w:rsidR="007864F9" w:rsidRPr="007864F9" w:rsidRDefault="007864F9" w:rsidP="00786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Fourways Coaches </w:t>
      </w:r>
    </w:p>
    <w:p w:rsidR="004041EE" w:rsidRDefault="004041EE" w:rsidP="0011723F"/>
    <w:p w:rsidR="00317F27" w:rsidRDefault="00317F27" w:rsidP="00992761"/>
    <w:sectPr w:rsidR="00317F27" w:rsidSect="008E7A60">
      <w:headerReference w:type="default" r:id="rId7"/>
      <w:footerReference w:type="default" r:id="rId8"/>
      <w:pgSz w:w="12240" w:h="15840"/>
      <w:pgMar w:top="215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05" w:rsidRDefault="00862805">
      <w:r>
        <w:separator/>
      </w:r>
    </w:p>
  </w:endnote>
  <w:endnote w:type="continuationSeparator" w:id="0">
    <w:p w:rsidR="00862805" w:rsidRDefault="0086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B2" w:rsidRPr="007531F8" w:rsidRDefault="00977CB2">
    <w:pPr>
      <w:pStyle w:val="Footer"/>
      <w:rPr>
        <w:sz w:val="20"/>
        <w:szCs w:val="20"/>
        <w:lang w:val="en-GB"/>
      </w:rPr>
    </w:pPr>
    <w:r w:rsidRPr="007531F8">
      <w:rPr>
        <w:sz w:val="20"/>
        <w:szCs w:val="20"/>
        <w:lang w:val="en-GB"/>
      </w:rPr>
      <w:t>VAT Registration Number: 549 9007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05" w:rsidRDefault="00862805">
      <w:r>
        <w:separator/>
      </w:r>
    </w:p>
  </w:footnote>
  <w:footnote w:type="continuationSeparator" w:id="0">
    <w:p w:rsidR="00862805" w:rsidRDefault="0086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B2" w:rsidRDefault="00977CB2" w:rsidP="008E7A60">
    <w:pPr>
      <w:pStyle w:val="Header"/>
      <w:rPr>
        <w:rFonts w:ascii="Franklin Gothic Medium Cond" w:hAnsi="Franklin Gothic Medium Cond"/>
        <w:i/>
        <w:sz w:val="48"/>
        <w:szCs w:val="48"/>
        <w:lang w:val="en-GB"/>
      </w:rPr>
    </w:pPr>
    <w:r w:rsidRPr="00582A71">
      <w:rPr>
        <w:rFonts w:ascii="Franklin Gothic Medium Cond" w:hAnsi="Franklin Gothic Medium Cond"/>
        <w:i/>
        <w:sz w:val="48"/>
        <w:szCs w:val="48"/>
        <w:lang w:val="en-GB"/>
      </w:rPr>
      <w:t>Fourways Coaches</w:t>
    </w:r>
  </w:p>
  <w:p w:rsidR="00977CB2" w:rsidRDefault="00977CB2" w:rsidP="008E7A60">
    <w:pPr>
      <w:pStyle w:val="Header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Unit H &amp; Yard 2, </w:t>
    </w:r>
    <w:proofErr w:type="spellStart"/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  <w:lang w:val="en-GB"/>
          </w:rPr>
          <w:t>Pooles</w:t>
        </w:r>
        <w:proofErr w:type="spellEnd"/>
        <w:r>
          <w:rPr>
            <w:sz w:val="20"/>
            <w:szCs w:val="20"/>
            <w:lang w:val="en-GB"/>
          </w:rPr>
          <w:t xml:space="preserve"> Lane</w:t>
        </w:r>
      </w:smartTag>
    </w:smartTag>
    <w:r>
      <w:rPr>
        <w:sz w:val="20"/>
        <w:szCs w:val="20"/>
        <w:lang w:val="en-GB"/>
      </w:rPr>
      <w:t xml:space="preserve">, Highwood, </w:t>
    </w:r>
    <w:smartTag w:uri="urn:schemas-microsoft-com:office:smarttags" w:element="City">
      <w:r>
        <w:rPr>
          <w:sz w:val="20"/>
          <w:szCs w:val="20"/>
          <w:lang w:val="en-GB"/>
        </w:rPr>
        <w:t>Chelmsford</w:t>
      </w:r>
    </w:smartTag>
    <w:r>
      <w:rPr>
        <w:sz w:val="20"/>
        <w:szCs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  <w:lang w:val="en-GB"/>
          </w:rPr>
          <w:t>Essex</w:t>
        </w:r>
      </w:smartTag>
      <w:r>
        <w:rPr>
          <w:sz w:val="20"/>
          <w:szCs w:val="20"/>
          <w:lang w:val="en-GB"/>
        </w:rPr>
        <w:t xml:space="preserve">, </w:t>
      </w:r>
      <w:smartTag w:uri="urn:schemas-microsoft-com:office:smarttags" w:element="PostalCode">
        <w:r>
          <w:rPr>
            <w:sz w:val="20"/>
            <w:szCs w:val="20"/>
            <w:lang w:val="en-GB"/>
          </w:rPr>
          <w:t>CM1 3QL</w:t>
        </w:r>
      </w:smartTag>
    </w:smartTag>
  </w:p>
  <w:p w:rsidR="00977CB2" w:rsidRPr="008E7A60" w:rsidRDefault="00977CB2">
    <w:pPr>
      <w:pStyle w:val="Header"/>
      <w:rPr>
        <w:sz w:val="20"/>
        <w:szCs w:val="20"/>
        <w:lang w:val="en-GB"/>
      </w:rPr>
    </w:pPr>
    <w:r>
      <w:rPr>
        <w:sz w:val="20"/>
        <w:szCs w:val="20"/>
        <w:lang w:val="en-GB"/>
      </w:rPr>
      <w:t>Telephone: (01245) 248009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A97"/>
    <w:multiLevelType w:val="hybridMultilevel"/>
    <w:tmpl w:val="D6F0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62DD"/>
    <w:multiLevelType w:val="hybridMultilevel"/>
    <w:tmpl w:val="2E18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B2A"/>
    <w:multiLevelType w:val="hybridMultilevel"/>
    <w:tmpl w:val="84F0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D5B67"/>
    <w:multiLevelType w:val="hybridMultilevel"/>
    <w:tmpl w:val="7AEA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D9"/>
    <w:rsid w:val="00000CC2"/>
    <w:rsid w:val="000144CE"/>
    <w:rsid w:val="00037293"/>
    <w:rsid w:val="00044A12"/>
    <w:rsid w:val="000560D1"/>
    <w:rsid w:val="00074BC2"/>
    <w:rsid w:val="00077071"/>
    <w:rsid w:val="000814FA"/>
    <w:rsid w:val="00083047"/>
    <w:rsid w:val="00090C90"/>
    <w:rsid w:val="00091136"/>
    <w:rsid w:val="00091E37"/>
    <w:rsid w:val="00094ABD"/>
    <w:rsid w:val="000A018E"/>
    <w:rsid w:val="000A1B5B"/>
    <w:rsid w:val="000A32BD"/>
    <w:rsid w:val="000A3AA4"/>
    <w:rsid w:val="000B2002"/>
    <w:rsid w:val="000E3E2B"/>
    <w:rsid w:val="001151FD"/>
    <w:rsid w:val="0011723F"/>
    <w:rsid w:val="001174CE"/>
    <w:rsid w:val="00121EBB"/>
    <w:rsid w:val="001368FC"/>
    <w:rsid w:val="001606FC"/>
    <w:rsid w:val="001746C4"/>
    <w:rsid w:val="001754AC"/>
    <w:rsid w:val="00181136"/>
    <w:rsid w:val="001A66BB"/>
    <w:rsid w:val="001B3AEF"/>
    <w:rsid w:val="001B430D"/>
    <w:rsid w:val="001C0879"/>
    <w:rsid w:val="001C0A76"/>
    <w:rsid w:val="001C0E47"/>
    <w:rsid w:val="001C2064"/>
    <w:rsid w:val="001C4507"/>
    <w:rsid w:val="001D237F"/>
    <w:rsid w:val="001E12EF"/>
    <w:rsid w:val="001F0CA7"/>
    <w:rsid w:val="001F3102"/>
    <w:rsid w:val="00203895"/>
    <w:rsid w:val="00224044"/>
    <w:rsid w:val="00252D47"/>
    <w:rsid w:val="00256714"/>
    <w:rsid w:val="00260434"/>
    <w:rsid w:val="00267A1F"/>
    <w:rsid w:val="0027358B"/>
    <w:rsid w:val="00275225"/>
    <w:rsid w:val="00277F9D"/>
    <w:rsid w:val="00281C4C"/>
    <w:rsid w:val="00282CC6"/>
    <w:rsid w:val="0028489C"/>
    <w:rsid w:val="00285C12"/>
    <w:rsid w:val="002A2D91"/>
    <w:rsid w:val="002B6DF9"/>
    <w:rsid w:val="002C20E0"/>
    <w:rsid w:val="002C6676"/>
    <w:rsid w:val="002D0249"/>
    <w:rsid w:val="002D1591"/>
    <w:rsid w:val="002E783B"/>
    <w:rsid w:val="003002E1"/>
    <w:rsid w:val="00304487"/>
    <w:rsid w:val="00312154"/>
    <w:rsid w:val="00317F27"/>
    <w:rsid w:val="00322284"/>
    <w:rsid w:val="003247E9"/>
    <w:rsid w:val="00324D3F"/>
    <w:rsid w:val="00334266"/>
    <w:rsid w:val="00337CCF"/>
    <w:rsid w:val="00342CF7"/>
    <w:rsid w:val="0036476D"/>
    <w:rsid w:val="00367805"/>
    <w:rsid w:val="00390585"/>
    <w:rsid w:val="00394E84"/>
    <w:rsid w:val="003B5EA5"/>
    <w:rsid w:val="00401C09"/>
    <w:rsid w:val="00403502"/>
    <w:rsid w:val="004041EE"/>
    <w:rsid w:val="00406FD4"/>
    <w:rsid w:val="004113CA"/>
    <w:rsid w:val="00414EF0"/>
    <w:rsid w:val="00433615"/>
    <w:rsid w:val="0043722B"/>
    <w:rsid w:val="00440119"/>
    <w:rsid w:val="00456EBB"/>
    <w:rsid w:val="004733DB"/>
    <w:rsid w:val="0048489A"/>
    <w:rsid w:val="004C1751"/>
    <w:rsid w:val="004C48F5"/>
    <w:rsid w:val="004E2C35"/>
    <w:rsid w:val="004F07CC"/>
    <w:rsid w:val="00500825"/>
    <w:rsid w:val="005015BE"/>
    <w:rsid w:val="00501752"/>
    <w:rsid w:val="005305FF"/>
    <w:rsid w:val="00534BAC"/>
    <w:rsid w:val="0056258A"/>
    <w:rsid w:val="00565000"/>
    <w:rsid w:val="0057295A"/>
    <w:rsid w:val="00572B5E"/>
    <w:rsid w:val="00574A92"/>
    <w:rsid w:val="0058245D"/>
    <w:rsid w:val="00597295"/>
    <w:rsid w:val="005B443E"/>
    <w:rsid w:val="005C19C4"/>
    <w:rsid w:val="005D649E"/>
    <w:rsid w:val="005E004F"/>
    <w:rsid w:val="005E3A9B"/>
    <w:rsid w:val="00601A54"/>
    <w:rsid w:val="0060200E"/>
    <w:rsid w:val="00605AAB"/>
    <w:rsid w:val="006136F4"/>
    <w:rsid w:val="00624BA0"/>
    <w:rsid w:val="00631929"/>
    <w:rsid w:val="0065026F"/>
    <w:rsid w:val="006620A5"/>
    <w:rsid w:val="00673C72"/>
    <w:rsid w:val="0067497F"/>
    <w:rsid w:val="00681D9E"/>
    <w:rsid w:val="00687BD9"/>
    <w:rsid w:val="006A014B"/>
    <w:rsid w:val="006A6888"/>
    <w:rsid w:val="006A6BFA"/>
    <w:rsid w:val="006B1C42"/>
    <w:rsid w:val="006C3EC7"/>
    <w:rsid w:val="006C5FE4"/>
    <w:rsid w:val="00703F6B"/>
    <w:rsid w:val="007105F4"/>
    <w:rsid w:val="00711CF9"/>
    <w:rsid w:val="0072082F"/>
    <w:rsid w:val="00721489"/>
    <w:rsid w:val="00731A58"/>
    <w:rsid w:val="00732B03"/>
    <w:rsid w:val="0074258D"/>
    <w:rsid w:val="007531F8"/>
    <w:rsid w:val="0076455F"/>
    <w:rsid w:val="00766C1E"/>
    <w:rsid w:val="00767553"/>
    <w:rsid w:val="007864F9"/>
    <w:rsid w:val="007900C7"/>
    <w:rsid w:val="007A5958"/>
    <w:rsid w:val="007B14E2"/>
    <w:rsid w:val="007C2017"/>
    <w:rsid w:val="007C64D7"/>
    <w:rsid w:val="007D7A22"/>
    <w:rsid w:val="007E56F4"/>
    <w:rsid w:val="00803AE6"/>
    <w:rsid w:val="0081546B"/>
    <w:rsid w:val="00815523"/>
    <w:rsid w:val="00833A78"/>
    <w:rsid w:val="00844B92"/>
    <w:rsid w:val="00844CFB"/>
    <w:rsid w:val="008549E7"/>
    <w:rsid w:val="00861209"/>
    <w:rsid w:val="00862805"/>
    <w:rsid w:val="00864006"/>
    <w:rsid w:val="0088065B"/>
    <w:rsid w:val="008842EE"/>
    <w:rsid w:val="00886ACF"/>
    <w:rsid w:val="008A223A"/>
    <w:rsid w:val="008A5CFB"/>
    <w:rsid w:val="008B079F"/>
    <w:rsid w:val="008B172F"/>
    <w:rsid w:val="008C29C6"/>
    <w:rsid w:val="008E754E"/>
    <w:rsid w:val="008E7A60"/>
    <w:rsid w:val="008F2D0A"/>
    <w:rsid w:val="008F6597"/>
    <w:rsid w:val="00917743"/>
    <w:rsid w:val="00930F05"/>
    <w:rsid w:val="009364E3"/>
    <w:rsid w:val="00955936"/>
    <w:rsid w:val="00955BD9"/>
    <w:rsid w:val="00961701"/>
    <w:rsid w:val="00962926"/>
    <w:rsid w:val="00970201"/>
    <w:rsid w:val="00977CB2"/>
    <w:rsid w:val="0098304B"/>
    <w:rsid w:val="00992761"/>
    <w:rsid w:val="00995C66"/>
    <w:rsid w:val="009B40BF"/>
    <w:rsid w:val="009B4421"/>
    <w:rsid w:val="009B573E"/>
    <w:rsid w:val="009D7F59"/>
    <w:rsid w:val="009E3212"/>
    <w:rsid w:val="009E51D2"/>
    <w:rsid w:val="00A40AB3"/>
    <w:rsid w:val="00A43700"/>
    <w:rsid w:val="00A445E4"/>
    <w:rsid w:val="00A515CB"/>
    <w:rsid w:val="00A5638B"/>
    <w:rsid w:val="00A56A6C"/>
    <w:rsid w:val="00A83CEC"/>
    <w:rsid w:val="00AA770F"/>
    <w:rsid w:val="00AD33B5"/>
    <w:rsid w:val="00AD7D3E"/>
    <w:rsid w:val="00AE4DED"/>
    <w:rsid w:val="00AE5CA7"/>
    <w:rsid w:val="00AF11B1"/>
    <w:rsid w:val="00AF4226"/>
    <w:rsid w:val="00B07139"/>
    <w:rsid w:val="00B11E6C"/>
    <w:rsid w:val="00B12850"/>
    <w:rsid w:val="00B22E49"/>
    <w:rsid w:val="00B279D9"/>
    <w:rsid w:val="00B3785B"/>
    <w:rsid w:val="00B46646"/>
    <w:rsid w:val="00B51CB2"/>
    <w:rsid w:val="00B54856"/>
    <w:rsid w:val="00B7006B"/>
    <w:rsid w:val="00B824CE"/>
    <w:rsid w:val="00B86DB9"/>
    <w:rsid w:val="00BA0096"/>
    <w:rsid w:val="00BA0905"/>
    <w:rsid w:val="00BC44FE"/>
    <w:rsid w:val="00BC5813"/>
    <w:rsid w:val="00BD4BAB"/>
    <w:rsid w:val="00BD7B18"/>
    <w:rsid w:val="00BD7F97"/>
    <w:rsid w:val="00BE688D"/>
    <w:rsid w:val="00C27FF2"/>
    <w:rsid w:val="00C34A18"/>
    <w:rsid w:val="00C427DB"/>
    <w:rsid w:val="00C52616"/>
    <w:rsid w:val="00C539FD"/>
    <w:rsid w:val="00C601C0"/>
    <w:rsid w:val="00C72DE5"/>
    <w:rsid w:val="00C745B7"/>
    <w:rsid w:val="00C8021E"/>
    <w:rsid w:val="00C8319B"/>
    <w:rsid w:val="00C96AB4"/>
    <w:rsid w:val="00CA5B42"/>
    <w:rsid w:val="00CB19C9"/>
    <w:rsid w:val="00CB5C93"/>
    <w:rsid w:val="00CD2A5E"/>
    <w:rsid w:val="00CD472F"/>
    <w:rsid w:val="00CE32E2"/>
    <w:rsid w:val="00CF77A0"/>
    <w:rsid w:val="00D15F55"/>
    <w:rsid w:val="00D1601A"/>
    <w:rsid w:val="00D201DD"/>
    <w:rsid w:val="00D20AFB"/>
    <w:rsid w:val="00D24E30"/>
    <w:rsid w:val="00D52223"/>
    <w:rsid w:val="00D54985"/>
    <w:rsid w:val="00D65BF7"/>
    <w:rsid w:val="00D7710A"/>
    <w:rsid w:val="00D77E44"/>
    <w:rsid w:val="00D83266"/>
    <w:rsid w:val="00D844B8"/>
    <w:rsid w:val="00DA26DD"/>
    <w:rsid w:val="00DA3EF5"/>
    <w:rsid w:val="00DB62C1"/>
    <w:rsid w:val="00DB6938"/>
    <w:rsid w:val="00DC11C3"/>
    <w:rsid w:val="00DC4413"/>
    <w:rsid w:val="00DF4606"/>
    <w:rsid w:val="00E03567"/>
    <w:rsid w:val="00E03A62"/>
    <w:rsid w:val="00E116F1"/>
    <w:rsid w:val="00E13FEA"/>
    <w:rsid w:val="00E3271A"/>
    <w:rsid w:val="00E3684E"/>
    <w:rsid w:val="00E41DCE"/>
    <w:rsid w:val="00E52223"/>
    <w:rsid w:val="00E56EB2"/>
    <w:rsid w:val="00E8778F"/>
    <w:rsid w:val="00EA70E3"/>
    <w:rsid w:val="00EA7196"/>
    <w:rsid w:val="00EB0EC4"/>
    <w:rsid w:val="00EB430C"/>
    <w:rsid w:val="00EB5F3B"/>
    <w:rsid w:val="00EC04A9"/>
    <w:rsid w:val="00EC7F4F"/>
    <w:rsid w:val="00ED00CF"/>
    <w:rsid w:val="00EE4CA4"/>
    <w:rsid w:val="00EE684F"/>
    <w:rsid w:val="00EF7E6B"/>
    <w:rsid w:val="00F0059E"/>
    <w:rsid w:val="00F11C30"/>
    <w:rsid w:val="00F13846"/>
    <w:rsid w:val="00F213F3"/>
    <w:rsid w:val="00F50465"/>
    <w:rsid w:val="00F526C5"/>
    <w:rsid w:val="00F57910"/>
    <w:rsid w:val="00F64575"/>
    <w:rsid w:val="00F65944"/>
    <w:rsid w:val="00F7561B"/>
    <w:rsid w:val="00F75735"/>
    <w:rsid w:val="00F96F71"/>
    <w:rsid w:val="00FB6DD4"/>
    <w:rsid w:val="00FB7037"/>
    <w:rsid w:val="00FC4285"/>
    <w:rsid w:val="00FC5F65"/>
    <w:rsid w:val="00FC79BF"/>
    <w:rsid w:val="00FE5050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A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6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761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864F9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864F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t\Application%20Data\Microsoft\Templates\SandonSchool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SandonSchoolInvoice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Name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Name</dc:title>
  <dc:creator>Dot</dc:creator>
  <cp:lastModifiedBy>Linda</cp:lastModifiedBy>
  <cp:revision>2</cp:revision>
  <cp:lastPrinted>2020-07-27T13:27:00Z</cp:lastPrinted>
  <dcterms:created xsi:type="dcterms:W3CDTF">2020-07-30T12:51:00Z</dcterms:created>
  <dcterms:modified xsi:type="dcterms:W3CDTF">2020-07-30T12:51:00Z</dcterms:modified>
</cp:coreProperties>
</file>